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86AF" w14:textId="77777777" w:rsidR="00503687" w:rsidRDefault="00F33EDA">
      <w:pPr>
        <w:spacing w:line="400" w:lineRule="exact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t>交通部民用航空局飛航服務總</w:t>
      </w:r>
      <w:proofErr w:type="gramStart"/>
      <w:r>
        <w:rPr>
          <w:rFonts w:eastAsia="標楷體"/>
          <w:sz w:val="28"/>
        </w:rPr>
        <w:t>臺</w:t>
      </w:r>
      <w:proofErr w:type="gramEnd"/>
    </w:p>
    <w:p w14:paraId="3447AB89" w14:textId="77777777" w:rsidR="00503687" w:rsidRDefault="00F33EDA">
      <w:pPr>
        <w:spacing w:line="400" w:lineRule="exact"/>
        <w:jc w:val="center"/>
      </w:pPr>
      <w:r>
        <w:rPr>
          <w:rFonts w:eastAsia="標楷體"/>
          <w:sz w:val="28"/>
        </w:rPr>
        <w:t>受贈財物、飲宴應</w:t>
      </w:r>
      <w:r>
        <w:rPr>
          <w:rFonts w:ascii="標楷體" w:eastAsia="標楷體" w:hAnsi="標楷體"/>
          <w:sz w:val="28"/>
        </w:rPr>
        <w:t>酬、</w:t>
      </w:r>
      <w:r>
        <w:rPr>
          <w:rFonts w:eastAsia="標楷體"/>
          <w:sz w:val="28"/>
        </w:rPr>
        <w:t>請託關說及</w:t>
      </w:r>
      <w:proofErr w:type="gramStart"/>
      <w:r>
        <w:rPr>
          <w:rFonts w:eastAsia="標楷體"/>
          <w:sz w:val="28"/>
        </w:rPr>
        <w:t>其他廉</w:t>
      </w:r>
      <w:proofErr w:type="gramEnd"/>
      <w:r>
        <w:rPr>
          <w:rFonts w:eastAsia="標楷體"/>
          <w:sz w:val="28"/>
        </w:rPr>
        <w:t>政倫理事件登錄表</w:t>
      </w:r>
    </w:p>
    <w:tbl>
      <w:tblPr>
        <w:tblW w:w="9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6"/>
        <w:gridCol w:w="1262"/>
        <w:gridCol w:w="1488"/>
        <w:gridCol w:w="492"/>
        <w:gridCol w:w="539"/>
        <w:gridCol w:w="1381"/>
        <w:gridCol w:w="359"/>
        <w:gridCol w:w="240"/>
        <w:gridCol w:w="2521"/>
      </w:tblGrid>
      <w:tr w:rsidR="00503687" w14:paraId="00CD8EE8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C76F1" w14:textId="77777777" w:rsidR="00503687" w:rsidRDefault="00F33EDA">
            <w:pPr>
              <w:rPr>
                <w:rFonts w:eastAsia="標楷體"/>
              </w:rPr>
            </w:pPr>
            <w:r>
              <w:rPr>
                <w:rFonts w:eastAsia="標楷體"/>
              </w:rPr>
              <w:t>公務員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BE306" w14:textId="77777777" w:rsidR="00503687" w:rsidRDefault="00F33ED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15777" w14:textId="77777777" w:rsidR="00503687" w:rsidRDefault="00503687">
            <w:pPr>
              <w:jc w:val="both"/>
              <w:rPr>
                <w:rFonts w:eastAsia="標楷體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5347D" w14:textId="77777777" w:rsidR="00503687" w:rsidRDefault="00F33ED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B8B75" w14:textId="77777777" w:rsidR="00503687" w:rsidRDefault="00503687">
            <w:pPr>
              <w:jc w:val="both"/>
              <w:rPr>
                <w:rFonts w:eastAsia="標楷體"/>
              </w:rPr>
            </w:pPr>
          </w:p>
        </w:tc>
        <w:tc>
          <w:tcPr>
            <w:tcW w:w="5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1DEA6" w14:textId="77777777" w:rsidR="00503687" w:rsidRDefault="00F33ED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5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7434C" w14:textId="77777777" w:rsidR="00503687" w:rsidRDefault="00503687">
            <w:pPr>
              <w:jc w:val="both"/>
              <w:rPr>
                <w:rFonts w:eastAsia="標楷體"/>
              </w:rPr>
            </w:pPr>
          </w:p>
        </w:tc>
      </w:tr>
      <w:tr w:rsidR="00503687" w14:paraId="26B5B5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01B04" w14:textId="77777777" w:rsidR="00503687" w:rsidRDefault="00F33EDA">
            <w:pPr>
              <w:rPr>
                <w:rFonts w:eastAsia="標楷體"/>
              </w:rPr>
            </w:pPr>
            <w:r>
              <w:rPr>
                <w:rFonts w:eastAsia="標楷體"/>
              </w:rPr>
              <w:t>相關人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96642" w14:textId="77777777" w:rsidR="00503687" w:rsidRDefault="00F33ED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4D64E" w14:textId="77777777" w:rsidR="00503687" w:rsidRDefault="00503687">
            <w:pPr>
              <w:jc w:val="both"/>
              <w:rPr>
                <w:rFonts w:eastAsia="標楷體"/>
              </w:rPr>
            </w:pPr>
          </w:p>
          <w:p w14:paraId="25FE507E" w14:textId="77777777" w:rsidR="00503687" w:rsidRDefault="00503687">
            <w:pPr>
              <w:jc w:val="both"/>
              <w:rPr>
                <w:rFonts w:eastAsia="標楷體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2C9AB" w14:textId="77777777" w:rsidR="00503687" w:rsidRDefault="00F33ED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F5B11" w14:textId="77777777" w:rsidR="00503687" w:rsidRDefault="00503687">
            <w:pPr>
              <w:jc w:val="both"/>
              <w:rPr>
                <w:rFonts w:eastAsia="標楷體"/>
              </w:rPr>
            </w:pPr>
          </w:p>
        </w:tc>
        <w:tc>
          <w:tcPr>
            <w:tcW w:w="5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592FC" w14:textId="77777777" w:rsidR="00503687" w:rsidRDefault="00F33ED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5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4B879" w14:textId="77777777" w:rsidR="00503687" w:rsidRDefault="00503687">
            <w:pPr>
              <w:jc w:val="both"/>
              <w:rPr>
                <w:rFonts w:eastAsia="標楷體"/>
              </w:rPr>
            </w:pPr>
          </w:p>
        </w:tc>
      </w:tr>
      <w:tr w:rsidR="00503687" w14:paraId="247F83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35FAD" w14:textId="77777777" w:rsidR="00503687" w:rsidRDefault="00503687">
            <w:pPr>
              <w:jc w:val="both"/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A46C4" w14:textId="77777777" w:rsidR="00503687" w:rsidRDefault="00F33ED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99BA8" w14:textId="77777777" w:rsidR="00503687" w:rsidRDefault="00503687">
            <w:pPr>
              <w:jc w:val="both"/>
              <w:rPr>
                <w:rFonts w:eastAsia="標楷體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53653" w14:textId="77777777" w:rsidR="00503687" w:rsidRDefault="00F33EDA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1F421" w14:textId="77777777" w:rsidR="00503687" w:rsidRDefault="00503687">
            <w:pPr>
              <w:jc w:val="both"/>
              <w:rPr>
                <w:rFonts w:eastAsia="標楷體"/>
              </w:rPr>
            </w:pPr>
          </w:p>
        </w:tc>
      </w:tr>
      <w:tr w:rsidR="00503687" w14:paraId="2F1DB8AD" w14:textId="77777777">
        <w:tblPrEx>
          <w:tblCellMar>
            <w:top w:w="0" w:type="dxa"/>
            <w:bottom w:w="0" w:type="dxa"/>
          </w:tblCellMar>
        </w:tblPrEx>
        <w:trPr>
          <w:cantSplit/>
          <w:trHeight w:val="1873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307CE" w14:textId="77777777" w:rsidR="00503687" w:rsidRDefault="00503687">
            <w:pPr>
              <w:rPr>
                <w:rFonts w:eastAsia="標楷體"/>
              </w:rPr>
            </w:pPr>
          </w:p>
          <w:p w14:paraId="02AF3DAF" w14:textId="77777777" w:rsidR="00503687" w:rsidRDefault="00F33EDA">
            <w:pPr>
              <w:rPr>
                <w:rFonts w:eastAsia="標楷體"/>
              </w:rPr>
            </w:pPr>
            <w:r>
              <w:rPr>
                <w:rFonts w:eastAsia="標楷體"/>
              </w:rPr>
              <w:t>有無</w:t>
            </w:r>
          </w:p>
          <w:p w14:paraId="17DE1FDE" w14:textId="77777777" w:rsidR="00503687" w:rsidRDefault="00F33EDA">
            <w:pPr>
              <w:rPr>
                <w:rFonts w:eastAsia="標楷體"/>
              </w:rPr>
            </w:pPr>
            <w:r>
              <w:rPr>
                <w:rFonts w:eastAsia="標楷體"/>
              </w:rPr>
              <w:t>職務上</w:t>
            </w:r>
          </w:p>
          <w:p w14:paraId="3F795175" w14:textId="77777777" w:rsidR="00503687" w:rsidRDefault="00F33EDA">
            <w:pPr>
              <w:rPr>
                <w:rFonts w:eastAsia="標楷體"/>
              </w:rPr>
            </w:pPr>
            <w:r>
              <w:rPr>
                <w:rFonts w:eastAsia="標楷體"/>
              </w:rPr>
              <w:t>利害關係</w:t>
            </w:r>
          </w:p>
        </w:tc>
        <w:tc>
          <w:tcPr>
            <w:tcW w:w="8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36BCC3" w14:textId="77777777" w:rsidR="00503687" w:rsidRDefault="00F33EDA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有</w:t>
            </w:r>
          </w:p>
          <w:p w14:paraId="4AF454B7" w14:textId="77777777" w:rsidR="00503687" w:rsidRDefault="00F33EDA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szCs w:val="20"/>
              </w:rPr>
              <w:t>業務往來、指揮監督或費用補（獎）助等關係。</w:t>
            </w:r>
          </w:p>
          <w:p w14:paraId="1A62BC16" w14:textId="77777777" w:rsidR="00503687" w:rsidRDefault="00F33EDA">
            <w:pPr>
              <w:ind w:firstLine="48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正在尋求、進行或已訂立承攬、買賣或其他契約關係。</w:t>
            </w:r>
          </w:p>
          <w:p w14:paraId="58D65608" w14:textId="77777777" w:rsidR="00503687" w:rsidRDefault="00F33EDA">
            <w:pPr>
              <w:ind w:left="72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其他因本機關（構）業務之決定、執行或不執行，將遭受有利或不利之影響。</w:t>
            </w:r>
          </w:p>
          <w:p w14:paraId="31AF5A08" w14:textId="77777777" w:rsidR="00503687" w:rsidRDefault="00F33EDA">
            <w:pPr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無職務上利害關係</w:t>
            </w:r>
          </w:p>
        </w:tc>
      </w:tr>
      <w:tr w:rsidR="00503687" w14:paraId="1F0ECCE9" w14:textId="77777777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42A189" w14:textId="77777777" w:rsidR="00503687" w:rsidRDefault="00F33EDA">
            <w:pPr>
              <w:rPr>
                <w:rFonts w:eastAsia="標楷體"/>
              </w:rPr>
            </w:pPr>
            <w:r>
              <w:rPr>
                <w:rFonts w:eastAsia="標楷體"/>
              </w:rPr>
              <w:t>事由</w:t>
            </w:r>
          </w:p>
        </w:tc>
        <w:tc>
          <w:tcPr>
            <w:tcW w:w="8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3BD2B1" w14:textId="77777777" w:rsidR="00503687" w:rsidRDefault="00F33EDA">
            <w:pPr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受贈財物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飲宴應酬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請託關說</w:t>
            </w: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其他廉</w:t>
            </w:r>
            <w:proofErr w:type="gramEnd"/>
            <w:r>
              <w:rPr>
                <w:rFonts w:eastAsia="標楷體"/>
              </w:rPr>
              <w:t>政倫理事件</w:t>
            </w:r>
          </w:p>
        </w:tc>
      </w:tr>
      <w:tr w:rsidR="00503687" w14:paraId="6F251E6C" w14:textId="77777777">
        <w:tblPrEx>
          <w:tblCellMar>
            <w:top w:w="0" w:type="dxa"/>
            <w:bottom w:w="0" w:type="dxa"/>
          </w:tblCellMar>
        </w:tblPrEx>
        <w:trPr>
          <w:cantSplit/>
          <w:trHeight w:val="2310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7BCD2" w14:textId="77777777" w:rsidR="00503687" w:rsidRDefault="00F33EDA">
            <w:pPr>
              <w:rPr>
                <w:rFonts w:eastAsia="標楷體"/>
              </w:rPr>
            </w:pPr>
            <w:r>
              <w:rPr>
                <w:rFonts w:eastAsia="標楷體"/>
              </w:rPr>
              <w:t>事件</w:t>
            </w:r>
          </w:p>
          <w:p w14:paraId="10738448" w14:textId="77777777" w:rsidR="00503687" w:rsidRDefault="00F33EDA">
            <w:pPr>
              <w:rPr>
                <w:rFonts w:eastAsia="標楷體"/>
              </w:rPr>
            </w:pPr>
            <w:r>
              <w:rPr>
                <w:rFonts w:eastAsia="標楷體"/>
              </w:rPr>
              <w:t>內容大要</w:t>
            </w:r>
          </w:p>
        </w:tc>
        <w:tc>
          <w:tcPr>
            <w:tcW w:w="8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67647" w14:textId="77777777" w:rsidR="00503687" w:rsidRDefault="00503687">
            <w:pPr>
              <w:rPr>
                <w:rFonts w:eastAsia="標楷體"/>
              </w:rPr>
            </w:pPr>
          </w:p>
          <w:p w14:paraId="1F145D82" w14:textId="77777777" w:rsidR="00503687" w:rsidRDefault="00503687">
            <w:pPr>
              <w:rPr>
                <w:rFonts w:eastAsia="標楷體"/>
              </w:rPr>
            </w:pPr>
          </w:p>
          <w:p w14:paraId="6B54044A" w14:textId="77777777" w:rsidR="00503687" w:rsidRDefault="00503687">
            <w:pPr>
              <w:rPr>
                <w:rFonts w:eastAsia="標楷體"/>
              </w:rPr>
            </w:pPr>
          </w:p>
          <w:p w14:paraId="11357057" w14:textId="77777777" w:rsidR="00503687" w:rsidRDefault="00503687">
            <w:pPr>
              <w:rPr>
                <w:rFonts w:eastAsia="標楷體"/>
              </w:rPr>
            </w:pPr>
          </w:p>
          <w:p w14:paraId="4A236AFC" w14:textId="77777777" w:rsidR="00503687" w:rsidRDefault="00503687">
            <w:pPr>
              <w:rPr>
                <w:rFonts w:eastAsia="標楷體"/>
              </w:rPr>
            </w:pPr>
          </w:p>
          <w:p w14:paraId="4BCC13EC" w14:textId="77777777" w:rsidR="00503687" w:rsidRDefault="00503687">
            <w:pPr>
              <w:rPr>
                <w:rFonts w:eastAsia="標楷體"/>
              </w:rPr>
            </w:pPr>
          </w:p>
        </w:tc>
      </w:tr>
      <w:tr w:rsidR="00503687" w14:paraId="2A53B1A9" w14:textId="77777777">
        <w:tblPrEx>
          <w:tblCellMar>
            <w:top w:w="0" w:type="dxa"/>
            <w:bottom w:w="0" w:type="dxa"/>
          </w:tblCellMar>
        </w:tblPrEx>
        <w:trPr>
          <w:cantSplit/>
          <w:trHeight w:val="214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CFF54" w14:textId="77777777" w:rsidR="00503687" w:rsidRDefault="00F33EDA">
            <w:pPr>
              <w:rPr>
                <w:rFonts w:eastAsia="標楷體"/>
              </w:rPr>
            </w:pPr>
            <w:r>
              <w:rPr>
                <w:rFonts w:eastAsia="標楷體"/>
              </w:rPr>
              <w:t>處理情形與建議</w:t>
            </w:r>
          </w:p>
        </w:tc>
        <w:tc>
          <w:tcPr>
            <w:tcW w:w="8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AC4182" w14:textId="77777777" w:rsidR="00503687" w:rsidRDefault="00503687">
            <w:pPr>
              <w:rPr>
                <w:rFonts w:eastAsia="標楷體"/>
              </w:rPr>
            </w:pPr>
          </w:p>
          <w:p w14:paraId="125A0C25" w14:textId="77777777" w:rsidR="00503687" w:rsidRDefault="00503687">
            <w:pPr>
              <w:rPr>
                <w:rFonts w:eastAsia="標楷體"/>
              </w:rPr>
            </w:pPr>
          </w:p>
          <w:p w14:paraId="23909AD8" w14:textId="77777777" w:rsidR="00503687" w:rsidRDefault="00503687">
            <w:pPr>
              <w:rPr>
                <w:rFonts w:eastAsia="標楷體"/>
              </w:rPr>
            </w:pPr>
          </w:p>
          <w:p w14:paraId="7D911B2B" w14:textId="77777777" w:rsidR="00503687" w:rsidRDefault="00503687">
            <w:pPr>
              <w:rPr>
                <w:rFonts w:eastAsia="標楷體"/>
              </w:rPr>
            </w:pPr>
          </w:p>
          <w:p w14:paraId="42CC447F" w14:textId="77777777" w:rsidR="00503687" w:rsidRDefault="00503687">
            <w:pPr>
              <w:rPr>
                <w:rFonts w:eastAsia="標楷體"/>
              </w:rPr>
            </w:pPr>
          </w:p>
          <w:p w14:paraId="316C89FD" w14:textId="77777777" w:rsidR="00503687" w:rsidRDefault="00503687">
            <w:pPr>
              <w:rPr>
                <w:rFonts w:eastAsia="標楷體"/>
              </w:rPr>
            </w:pPr>
          </w:p>
          <w:p w14:paraId="2BF67E30" w14:textId="77777777" w:rsidR="00503687" w:rsidRDefault="00503687">
            <w:pPr>
              <w:rPr>
                <w:rFonts w:eastAsia="標楷體"/>
              </w:rPr>
            </w:pPr>
          </w:p>
        </w:tc>
      </w:tr>
      <w:tr w:rsidR="00503687" w14:paraId="6F32B4F2" w14:textId="77777777">
        <w:tblPrEx>
          <w:tblCellMar>
            <w:top w:w="0" w:type="dxa"/>
            <w:bottom w:w="0" w:type="dxa"/>
          </w:tblCellMar>
        </w:tblPrEx>
        <w:trPr>
          <w:cantSplit/>
          <w:trHeight w:val="124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3590A" w14:textId="77777777" w:rsidR="00503687" w:rsidRDefault="00F33EDA">
            <w:pPr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BBAC3" w14:textId="77777777" w:rsidR="00503687" w:rsidRDefault="00503687">
            <w:pPr>
              <w:rPr>
                <w:rFonts w:eastAsia="標楷體"/>
              </w:rPr>
            </w:pPr>
          </w:p>
          <w:p w14:paraId="0708946C" w14:textId="77777777" w:rsidR="00503687" w:rsidRDefault="00503687">
            <w:pPr>
              <w:rPr>
                <w:rFonts w:eastAsia="標楷體"/>
              </w:rPr>
            </w:pPr>
          </w:p>
        </w:tc>
      </w:tr>
      <w:tr w:rsidR="00503687" w14:paraId="6C36B57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48D39" w14:textId="77777777" w:rsidR="00503687" w:rsidRDefault="00503687">
            <w:pPr>
              <w:jc w:val="both"/>
              <w:rPr>
                <w:rFonts w:eastAsia="標楷體"/>
              </w:rPr>
            </w:pPr>
          </w:p>
          <w:p w14:paraId="51BA66FF" w14:textId="77777777" w:rsidR="00503687" w:rsidRDefault="00503687">
            <w:pPr>
              <w:jc w:val="both"/>
              <w:rPr>
                <w:rFonts w:eastAsia="標楷體"/>
              </w:rPr>
            </w:pPr>
          </w:p>
          <w:p w14:paraId="770E33AD" w14:textId="77777777" w:rsidR="00503687" w:rsidRDefault="00F33ED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簽報程序</w:t>
            </w:r>
          </w:p>
          <w:p w14:paraId="76E17B64" w14:textId="77777777" w:rsidR="00503687" w:rsidRDefault="00503687">
            <w:pPr>
              <w:jc w:val="both"/>
              <w:rPr>
                <w:rFonts w:eastAsia="標楷體"/>
              </w:rPr>
            </w:pPr>
          </w:p>
          <w:p w14:paraId="43479BCC" w14:textId="77777777" w:rsidR="00503687" w:rsidRDefault="00503687">
            <w:pPr>
              <w:jc w:val="both"/>
              <w:rPr>
                <w:rFonts w:eastAsia="標楷體"/>
              </w:rPr>
            </w:pPr>
          </w:p>
        </w:tc>
        <w:tc>
          <w:tcPr>
            <w:tcW w:w="27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30AD50" w14:textId="77777777" w:rsidR="00503687" w:rsidRDefault="00F33ED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簽報單位</w:t>
            </w:r>
          </w:p>
        </w:tc>
        <w:tc>
          <w:tcPr>
            <w:tcW w:w="277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5A57D" w14:textId="77777777" w:rsidR="00503687" w:rsidRDefault="00F33ED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政風室</w:t>
            </w:r>
          </w:p>
        </w:tc>
        <w:tc>
          <w:tcPr>
            <w:tcW w:w="276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A7492" w14:textId="77777777" w:rsidR="00503687" w:rsidRDefault="00F33ED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核閱</w:t>
            </w:r>
          </w:p>
        </w:tc>
      </w:tr>
      <w:tr w:rsidR="00503687" w14:paraId="14295053" w14:textId="77777777">
        <w:tblPrEx>
          <w:tblCellMar>
            <w:top w:w="0" w:type="dxa"/>
            <w:bottom w:w="0" w:type="dxa"/>
          </w:tblCellMar>
        </w:tblPrEx>
        <w:trPr>
          <w:cantSplit/>
          <w:trHeight w:val="2182"/>
        </w:trPr>
        <w:tc>
          <w:tcPr>
            <w:tcW w:w="11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B96EE" w14:textId="77777777" w:rsidR="00503687" w:rsidRDefault="00503687">
            <w:pPr>
              <w:rPr>
                <w:rFonts w:eastAsia="標楷體"/>
              </w:rPr>
            </w:pPr>
          </w:p>
        </w:tc>
        <w:tc>
          <w:tcPr>
            <w:tcW w:w="275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39EB12" w14:textId="77777777" w:rsidR="00503687" w:rsidRDefault="00503687">
            <w:pPr>
              <w:jc w:val="both"/>
              <w:rPr>
                <w:rFonts w:eastAsia="標楷體"/>
              </w:rPr>
            </w:pPr>
          </w:p>
        </w:tc>
        <w:tc>
          <w:tcPr>
            <w:tcW w:w="2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BFDBC" w14:textId="77777777" w:rsidR="00503687" w:rsidRDefault="00503687">
            <w:pPr>
              <w:jc w:val="both"/>
              <w:rPr>
                <w:rFonts w:eastAsia="標楷體"/>
              </w:rPr>
            </w:pPr>
          </w:p>
        </w:tc>
        <w:tc>
          <w:tcPr>
            <w:tcW w:w="2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41FA3B" w14:textId="77777777" w:rsidR="00503687" w:rsidRDefault="00503687">
            <w:pPr>
              <w:jc w:val="both"/>
              <w:rPr>
                <w:rFonts w:eastAsia="標楷體"/>
              </w:rPr>
            </w:pPr>
          </w:p>
        </w:tc>
      </w:tr>
    </w:tbl>
    <w:p w14:paraId="0FFB3E0C" w14:textId="77777777" w:rsidR="00503687" w:rsidRDefault="00503687">
      <w:pPr>
        <w:spacing w:line="400" w:lineRule="exact"/>
      </w:pPr>
    </w:p>
    <w:p w14:paraId="3488072F" w14:textId="77777777" w:rsidR="00503687" w:rsidRDefault="00F33EDA">
      <w:pPr>
        <w:spacing w:line="400" w:lineRule="exact"/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本表正本由政風室留存（登錄建檔），簽報人請自行影印存查。</w:t>
      </w:r>
    </w:p>
    <w:sectPr w:rsidR="00503687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CBF6" w14:textId="77777777" w:rsidR="00F33EDA" w:rsidRDefault="00F33EDA">
      <w:r>
        <w:separator/>
      </w:r>
    </w:p>
  </w:endnote>
  <w:endnote w:type="continuationSeparator" w:id="0">
    <w:p w14:paraId="16E13844" w14:textId="77777777" w:rsidR="00F33EDA" w:rsidRDefault="00F3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DDD9" w14:textId="77777777" w:rsidR="00F33EDA" w:rsidRDefault="00F33EDA">
      <w:r>
        <w:rPr>
          <w:color w:val="000000"/>
        </w:rPr>
        <w:separator/>
      </w:r>
    </w:p>
  </w:footnote>
  <w:footnote w:type="continuationSeparator" w:id="0">
    <w:p w14:paraId="22B6C5EF" w14:textId="77777777" w:rsidR="00F33EDA" w:rsidRDefault="00F33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3687"/>
    <w:rsid w:val="004F76F5"/>
    <w:rsid w:val="00503687"/>
    <w:rsid w:val="00DA7E54"/>
    <w:rsid w:val="00F3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64FF"/>
  <w15:docId w15:val="{9E21F7F1-6D1C-4F1F-864B-BDAC1084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請託關說、贈受財物、飲宴應酬及其他公務倫理事件登錄表</dc:title>
  <dc:subject/>
  <dc:creator>法務部</dc:creator>
  <cp:lastModifiedBy>user</cp:lastModifiedBy>
  <cp:revision>2</cp:revision>
  <cp:lastPrinted>2008-05-27T05:07:00Z</cp:lastPrinted>
  <dcterms:created xsi:type="dcterms:W3CDTF">2024-01-24T01:13:00Z</dcterms:created>
  <dcterms:modified xsi:type="dcterms:W3CDTF">2024-01-24T01:13:00Z</dcterms:modified>
</cp:coreProperties>
</file>